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7E" w:rsidRPr="00FF74C7" w:rsidRDefault="00C8497E" w:rsidP="00EB65C4">
      <w:pPr>
        <w:jc w:val="center"/>
        <w:rPr>
          <w:b/>
          <w:sz w:val="24"/>
          <w:szCs w:val="24"/>
        </w:rPr>
      </w:pPr>
      <w:r w:rsidRPr="00FF74C7">
        <w:rPr>
          <w:b/>
          <w:sz w:val="24"/>
          <w:szCs w:val="24"/>
        </w:rPr>
        <w:t>NYILATKOZAT</w:t>
      </w:r>
    </w:p>
    <w:p w:rsidR="00C8497E" w:rsidRDefault="00C8497E" w:rsidP="00EB65C4">
      <w:pPr>
        <w:jc w:val="center"/>
        <w:rPr>
          <w:sz w:val="24"/>
          <w:szCs w:val="24"/>
        </w:rPr>
      </w:pPr>
    </w:p>
    <w:p w:rsidR="00C8497E" w:rsidRDefault="00C8497E" w:rsidP="00EB65C4">
      <w:pPr>
        <w:jc w:val="both"/>
        <w:rPr>
          <w:sz w:val="24"/>
          <w:szCs w:val="24"/>
        </w:rPr>
      </w:pPr>
      <w:r>
        <w:rPr>
          <w:sz w:val="24"/>
          <w:szCs w:val="24"/>
        </w:rPr>
        <w:t>alulírott ………………………………………………………………………………………………………………..…….. született: ………………………………………………. an: ………………………………………………………………………… lakóhelye: ……………………………………………………………………………………………………………………………….</w:t>
      </w:r>
    </w:p>
    <w:p w:rsidR="00C8497E" w:rsidRDefault="00C8497E" w:rsidP="00EB6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mint haszonbérlő kijelentem, hogy az általam és </w:t>
      </w:r>
    </w:p>
    <w:p w:rsidR="00C8497E" w:rsidRDefault="00C8497E" w:rsidP="00EB65C4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………………………………………………………………………………………………………………………………………..…….. született: ………………………………………………. an: ………………………………………………………………………… lakóhelye: ……………………………………………………………………………………………………………………………….</w:t>
      </w:r>
    </w:p>
    <w:p w:rsidR="00C8497E" w:rsidRDefault="00C8497E" w:rsidP="00EB65C4">
      <w:pPr>
        <w:jc w:val="both"/>
        <w:rPr>
          <w:sz w:val="24"/>
          <w:szCs w:val="24"/>
        </w:rPr>
      </w:pPr>
      <w:r>
        <w:rPr>
          <w:sz w:val="24"/>
          <w:szCs w:val="24"/>
        </w:rPr>
        <w:t>mint haszonbérbe adó között ……………………………………………………. – án kelt,  az alsónémedi ……………………… hrsz-ú …………………………. m2 nagyságú ………………. ak értékű termőföld vonatkozásában létrejött haszonbérleti szerződésben foglaltakat az alábbi nyilatkozattal egészítem ki:</w:t>
      </w:r>
    </w:p>
    <w:p w:rsidR="00C8497E" w:rsidRDefault="00C8497E" w:rsidP="00EB65C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Nyilatkozom, hogy </w:t>
      </w:r>
    </w:p>
    <w:p w:rsidR="00C8497E" w:rsidRDefault="00C8497E" w:rsidP="00FF74C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 w:rsidRPr="00FF74C7">
        <w:rPr>
          <w:sz w:val="24"/>
          <w:szCs w:val="24"/>
        </w:rPr>
        <w:t xml:space="preserve">a mező- és erdőgazdasági földek forgalmáról szóló 2013. évi CXXII. törvény 40.§ (1)-(4) bekezdésében, valamint a 41.§-ban foglalt feltételeknek megfelelek, a föld használatát másnak nem engedem át, azt magam használom és ennek során eleget teszek a földhasznosítási kötelezettségemnek. </w:t>
      </w:r>
    </w:p>
    <w:p w:rsidR="00C8497E" w:rsidRDefault="00C8497E" w:rsidP="00FF74C7">
      <w:pPr>
        <w:pStyle w:val="ListParagraph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42.§ (3) bekezdése alapján nyilatkozom, hogy nincs jogerősen megállapított és fennálló földhasználati díjtartozásom. </w:t>
      </w:r>
    </w:p>
    <w:p w:rsidR="00C8497E" w:rsidRDefault="00C8497E" w:rsidP="00FF74C7">
      <w:pPr>
        <w:jc w:val="both"/>
        <w:rPr>
          <w:sz w:val="24"/>
          <w:szCs w:val="24"/>
        </w:rPr>
      </w:pPr>
    </w:p>
    <w:p w:rsidR="00C8497E" w:rsidRDefault="00C8497E" w:rsidP="00FF74C7">
      <w:pPr>
        <w:jc w:val="both"/>
        <w:rPr>
          <w:sz w:val="24"/>
          <w:szCs w:val="24"/>
        </w:rPr>
      </w:pPr>
      <w:r>
        <w:rPr>
          <w:sz w:val="24"/>
          <w:szCs w:val="24"/>
        </w:rPr>
        <w:t>Alsónémedi, …………………………………………………………</w:t>
      </w:r>
    </w:p>
    <w:p w:rsidR="00C8497E" w:rsidRDefault="00C8497E" w:rsidP="00FF74C7">
      <w:pPr>
        <w:jc w:val="both"/>
        <w:rPr>
          <w:sz w:val="24"/>
          <w:szCs w:val="24"/>
        </w:rPr>
      </w:pPr>
    </w:p>
    <w:p w:rsidR="00C8497E" w:rsidRDefault="00C8497E" w:rsidP="00FF74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-----------------------------------------------------</w:t>
      </w:r>
    </w:p>
    <w:p w:rsidR="00C8497E" w:rsidRDefault="00C8497E" w:rsidP="00FF74C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haszonbérbevevő</w:t>
      </w:r>
    </w:p>
    <w:p w:rsidR="00C8497E" w:rsidRDefault="00C8497E" w:rsidP="00FF74C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Tanúk: </w:t>
      </w:r>
    </w:p>
    <w:p w:rsidR="00C8497E" w:rsidRDefault="00C8497E" w:rsidP="00FF74C7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2.) ………………………………………………………….</w:t>
      </w:r>
    </w:p>
    <w:p w:rsidR="00C8497E" w:rsidRPr="00FF74C7" w:rsidRDefault="00C8497E" w:rsidP="00FF74C7">
      <w:pPr>
        <w:pStyle w:val="ListParagraph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                 …………………………………………………………..</w:t>
      </w:r>
    </w:p>
    <w:p w:rsidR="00C8497E" w:rsidRPr="00EB65C4" w:rsidRDefault="00C8497E" w:rsidP="00EB65C4">
      <w:pPr>
        <w:jc w:val="both"/>
        <w:rPr>
          <w:sz w:val="24"/>
          <w:szCs w:val="24"/>
        </w:rPr>
      </w:pPr>
    </w:p>
    <w:sectPr w:rsidR="00C8497E" w:rsidRPr="00EB65C4" w:rsidSect="00725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91725A"/>
    <w:multiLevelType w:val="hybridMultilevel"/>
    <w:tmpl w:val="C952DDFE"/>
    <w:lvl w:ilvl="0" w:tplc="567662C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894222"/>
    <w:multiLevelType w:val="hybridMultilevel"/>
    <w:tmpl w:val="203622D6"/>
    <w:lvl w:ilvl="0" w:tplc="D50A6320">
      <w:start w:val="1"/>
      <w:numFmt w:val="decimal"/>
      <w:lvlText w:val="%1.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65C4"/>
    <w:rsid w:val="0062224F"/>
    <w:rsid w:val="007250AE"/>
    <w:rsid w:val="009947EE"/>
    <w:rsid w:val="00C8497E"/>
    <w:rsid w:val="00E947CC"/>
    <w:rsid w:val="00EB65C4"/>
    <w:rsid w:val="00FF7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0A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F74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172</Words>
  <Characters>1187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NYILATKOZAT</dc:title>
  <dc:subject/>
  <dc:creator>Ibolya</dc:creator>
  <cp:keywords/>
  <dc:description/>
  <cp:lastModifiedBy>Magdi</cp:lastModifiedBy>
  <cp:revision>2</cp:revision>
  <cp:lastPrinted>2014-01-06T10:25:00Z</cp:lastPrinted>
  <dcterms:created xsi:type="dcterms:W3CDTF">2014-01-06T11:54:00Z</dcterms:created>
  <dcterms:modified xsi:type="dcterms:W3CDTF">2014-01-06T11:54:00Z</dcterms:modified>
</cp:coreProperties>
</file>